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D7" w:rsidRPr="00F431D7" w:rsidRDefault="00F431D7" w:rsidP="00F431D7">
      <w:pPr>
        <w:jc w:val="right"/>
        <w:rPr>
          <w:rFonts w:ascii="Times New Roman" w:hAnsi="Times New Roman"/>
          <w:bCs/>
          <w:kern w:val="28"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F431D7" w:rsidRPr="00F431D7" w:rsidTr="00732866">
        <w:trPr>
          <w:trHeight w:val="1849"/>
        </w:trPr>
        <w:tc>
          <w:tcPr>
            <w:tcW w:w="4454" w:type="dxa"/>
          </w:tcPr>
          <w:p w:rsidR="00F431D7" w:rsidRPr="00F431D7" w:rsidRDefault="00F431D7" w:rsidP="0073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F431D7" w:rsidRPr="00F431D7" w:rsidRDefault="00F431D7" w:rsidP="0073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ЗВЕНИГОВО МУНИЦИПАЛ</w:t>
            </w:r>
          </w:p>
          <w:p w:rsidR="00F431D7" w:rsidRPr="00F431D7" w:rsidRDefault="00F431D7" w:rsidP="0073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 xml:space="preserve">РАЙОНЫН </w:t>
            </w:r>
          </w:p>
          <w:p w:rsidR="00F431D7" w:rsidRPr="00F431D7" w:rsidRDefault="00F431D7" w:rsidP="0073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 xml:space="preserve">ИСМЕНЦА ЯЛ КУНДЕМ </w:t>
            </w:r>
          </w:p>
          <w:p w:rsidR="00F431D7" w:rsidRPr="00F431D7" w:rsidRDefault="00F431D7" w:rsidP="0073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  <w:p w:rsidR="00F431D7" w:rsidRPr="00F431D7" w:rsidRDefault="00F431D7" w:rsidP="00732866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F431D7" w:rsidRPr="00F431D7" w:rsidRDefault="00F431D7" w:rsidP="00732866">
            <w:pPr>
              <w:ind w:lef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ИСМЕНЕЦКАЯ СЕЛЬСКАЯ</w:t>
            </w:r>
          </w:p>
          <w:p w:rsidR="00F431D7" w:rsidRPr="00F431D7" w:rsidRDefault="00F431D7" w:rsidP="0073286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31D7" w:rsidRPr="00F431D7" w:rsidRDefault="00F431D7" w:rsidP="0073286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ЗВЕНИГОВСКОГО МУНИЦИПАЛЬНОГО РАЙОНА</w:t>
            </w:r>
          </w:p>
          <w:p w:rsidR="00F431D7" w:rsidRPr="00F431D7" w:rsidRDefault="00F431D7" w:rsidP="0073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F431D7" w:rsidRPr="00F431D7" w:rsidRDefault="00F431D7" w:rsidP="00732866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D7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F431D7" w:rsidRPr="00F431D7" w:rsidRDefault="00F431D7" w:rsidP="00F431D7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31D7" w:rsidRPr="00F431D7" w:rsidRDefault="00F431D7" w:rsidP="00F431D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425052, РМЭ, Звениговский район, с. Исменцы, ул. Молодежная, д.5</w:t>
      </w:r>
    </w:p>
    <w:p w:rsidR="00F431D7" w:rsidRPr="00F431D7" w:rsidRDefault="00F431D7" w:rsidP="00F431D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телефон (8 83645) 6-43-48 эл. адрес </w:t>
      </w:r>
      <w:hyperlink r:id="rId7" w:history="1">
        <w:r w:rsidRPr="00F431D7">
          <w:rPr>
            <w:rStyle w:val="aa"/>
            <w:rFonts w:ascii="Times New Roman" w:eastAsia="Calibri" w:hAnsi="Times New Roman"/>
            <w:sz w:val="28"/>
            <w:szCs w:val="28"/>
            <w:lang w:val="en-US"/>
          </w:rPr>
          <w:t>ismenzy</w:t>
        </w:r>
        <w:r w:rsidRPr="00F431D7">
          <w:rPr>
            <w:rStyle w:val="aa"/>
            <w:rFonts w:ascii="Times New Roman" w:eastAsia="Calibri" w:hAnsi="Times New Roman"/>
            <w:sz w:val="28"/>
            <w:szCs w:val="28"/>
          </w:rPr>
          <w:t>@</w:t>
        </w:r>
        <w:r w:rsidRPr="00F431D7">
          <w:rPr>
            <w:rStyle w:val="aa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Pr="00F431D7">
          <w:rPr>
            <w:rStyle w:val="aa"/>
            <w:rFonts w:ascii="Times New Roman" w:eastAsia="Calibri" w:hAnsi="Times New Roman"/>
            <w:sz w:val="28"/>
            <w:szCs w:val="28"/>
          </w:rPr>
          <w:t>.</w:t>
        </w:r>
        <w:r w:rsidRPr="00F431D7">
          <w:rPr>
            <w:rStyle w:val="aa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:rsidR="00F431D7" w:rsidRPr="00F431D7" w:rsidRDefault="00F431D7" w:rsidP="00F431D7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№ </w:t>
      </w:r>
      <w:r w:rsidR="00794933">
        <w:rPr>
          <w:rFonts w:ascii="Times New Roman" w:hAnsi="Times New Roman"/>
          <w:sz w:val="28"/>
          <w:szCs w:val="28"/>
        </w:rPr>
        <w:t>22</w:t>
      </w:r>
      <w:r w:rsidRPr="00F431D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949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4933">
        <w:rPr>
          <w:rFonts w:ascii="Times New Roman" w:hAnsi="Times New Roman"/>
          <w:sz w:val="28"/>
          <w:szCs w:val="28"/>
        </w:rPr>
        <w:t xml:space="preserve">         15 февраля 2023 </w:t>
      </w:r>
      <w:r w:rsidRPr="00F431D7">
        <w:rPr>
          <w:rFonts w:ascii="Times New Roman" w:hAnsi="Times New Roman"/>
          <w:sz w:val="28"/>
          <w:szCs w:val="28"/>
        </w:rPr>
        <w:t>года</w:t>
      </w:r>
    </w:p>
    <w:p w:rsidR="00815697" w:rsidRPr="00F431D7" w:rsidRDefault="00F431D7" w:rsidP="0034192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</w:p>
    <w:p w:rsidR="00815697" w:rsidRPr="00F431D7" w:rsidRDefault="00815697" w:rsidP="00F431D7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431D7">
        <w:rPr>
          <w:rFonts w:ascii="Times New Roman" w:hAnsi="Times New Roman"/>
          <w:b/>
          <w:bCs/>
          <w:kern w:val="28"/>
          <w:sz w:val="28"/>
          <w:szCs w:val="28"/>
        </w:rPr>
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В соответствии с частью 2 статьи 32.13 </w:t>
      </w:r>
      <w:hyperlink r:id="rId8" w:history="1">
        <w:r w:rsidRPr="00F431D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F431D7">
        <w:rPr>
          <w:rFonts w:ascii="Times New Roman" w:hAnsi="Times New Roman"/>
          <w:sz w:val="28"/>
          <w:szCs w:val="28"/>
        </w:rPr>
        <w:t xml:space="preserve">, </w:t>
      </w:r>
      <w:r w:rsidR="00F431D7">
        <w:rPr>
          <w:rFonts w:ascii="Times New Roman" w:hAnsi="Times New Roman"/>
          <w:sz w:val="28"/>
          <w:szCs w:val="28"/>
        </w:rPr>
        <w:t>Исменецкая сельская администрация Звениговского муниципального района Республики Марий Эл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F431D7">
      <w:pPr>
        <w:jc w:val="center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П О С Т А Н О В Л Я Е Т: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1. Утвердить виды обязательных работ (приложение № 1) и перечень организаций, в которых лица, которым назначено административное наказание в виде обязательных работ, отбывают обязательные работы (приложение № 2).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главного специалиста администрации </w:t>
      </w:r>
      <w:r w:rsidR="00F431D7">
        <w:rPr>
          <w:rFonts w:ascii="Times New Roman" w:hAnsi="Times New Roman"/>
          <w:sz w:val="28"/>
          <w:szCs w:val="28"/>
        </w:rPr>
        <w:t>Васильеву Л.Г.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F63DBB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Глава</w:t>
      </w:r>
      <w:r w:rsidR="00F63DBB">
        <w:rPr>
          <w:rFonts w:ascii="Times New Roman" w:hAnsi="Times New Roman"/>
          <w:sz w:val="28"/>
          <w:szCs w:val="28"/>
        </w:rPr>
        <w:t xml:space="preserve"> Исменецкой </w:t>
      </w:r>
    </w:p>
    <w:p w:rsidR="00815697" w:rsidRPr="00F431D7" w:rsidRDefault="00F63DBB" w:rsidP="001966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</w:t>
      </w:r>
      <w:r w:rsidR="00815697" w:rsidRPr="00F431D7">
        <w:rPr>
          <w:rFonts w:ascii="Times New Roman" w:hAnsi="Times New Roman"/>
          <w:sz w:val="28"/>
          <w:szCs w:val="28"/>
        </w:rPr>
        <w:t xml:space="preserve"> администрации</w:t>
      </w:r>
      <w:r w:rsidR="00F431D7">
        <w:rPr>
          <w:rFonts w:ascii="Times New Roman" w:hAnsi="Times New Roman"/>
          <w:sz w:val="28"/>
          <w:szCs w:val="28"/>
        </w:rPr>
        <w:t xml:space="preserve">                                                                  Г.П.Героева</w:t>
      </w:r>
    </w:p>
    <w:p w:rsidR="00815697" w:rsidRPr="00F431D7" w:rsidRDefault="00815697" w:rsidP="00F431D7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br w:type="page"/>
      </w:r>
      <w:r w:rsidRPr="00F431D7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№ 1</w:t>
      </w:r>
    </w:p>
    <w:p w:rsidR="00F431D7" w:rsidRDefault="00815697" w:rsidP="00F431D7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431D7">
        <w:rPr>
          <w:rFonts w:ascii="Times New Roman" w:hAnsi="Times New Roman"/>
          <w:bCs/>
          <w:kern w:val="28"/>
          <w:sz w:val="28"/>
          <w:szCs w:val="28"/>
        </w:rPr>
        <w:t>к постановлению</w:t>
      </w:r>
      <w:r w:rsidR="00F431D7">
        <w:rPr>
          <w:rFonts w:ascii="Times New Roman" w:hAnsi="Times New Roman"/>
          <w:bCs/>
          <w:kern w:val="28"/>
          <w:sz w:val="28"/>
          <w:szCs w:val="28"/>
        </w:rPr>
        <w:t>Исменецкой</w:t>
      </w:r>
    </w:p>
    <w:p w:rsidR="00815697" w:rsidRPr="00F431D7" w:rsidRDefault="00F431D7" w:rsidP="00F431D7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сельской </w:t>
      </w:r>
      <w:r w:rsidR="00815697" w:rsidRPr="00F431D7">
        <w:rPr>
          <w:rFonts w:ascii="Times New Roman" w:hAnsi="Times New Roman"/>
          <w:bCs/>
          <w:kern w:val="28"/>
          <w:sz w:val="28"/>
          <w:szCs w:val="28"/>
        </w:rPr>
        <w:t xml:space="preserve"> администрации</w:t>
      </w:r>
    </w:p>
    <w:p w:rsidR="00815697" w:rsidRPr="00F431D7" w:rsidRDefault="00815697" w:rsidP="00F431D7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431D7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794933">
        <w:rPr>
          <w:rFonts w:ascii="Times New Roman" w:hAnsi="Times New Roman"/>
          <w:bCs/>
          <w:kern w:val="28"/>
          <w:sz w:val="28"/>
          <w:szCs w:val="28"/>
        </w:rPr>
        <w:t xml:space="preserve">15 февраля 2023 </w:t>
      </w:r>
      <w:r w:rsidR="00F431D7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794933">
        <w:rPr>
          <w:rFonts w:ascii="Times New Roman" w:hAnsi="Times New Roman"/>
          <w:bCs/>
          <w:kern w:val="28"/>
          <w:sz w:val="28"/>
          <w:szCs w:val="28"/>
        </w:rPr>
        <w:t xml:space="preserve"> 22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341925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F431D7">
        <w:rPr>
          <w:rFonts w:ascii="Times New Roman" w:hAnsi="Times New Roman"/>
          <w:bCs/>
          <w:kern w:val="32"/>
          <w:sz w:val="28"/>
          <w:szCs w:val="28"/>
        </w:rPr>
        <w:t>ВИДЫ ОБЯЗАТЕЛЬНЫХ РАБОТ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1. Благоустройство территорий населенных пунктов.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2. Благоустройство территорий и оборудование детских, спортивных площадок образовательных учреждений.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3. Заготовка веников.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4. Выполнение косметического ремонта помещений.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5. Обновление табличек с названиями улиц и номеров домов.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6. Обустройство стадионов.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7. Озеленение газонов (посадка цветов, разбивка клумб и т.д.)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8. Озеленение территории населенных пунктов, дворов.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9. Очистка внутридомовых территорий населенных пунктов от бытового мусора.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10. Очистка контейнерных площадок от мусора.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11. Очистка дорог от снега в недоступных для специальной техники.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12. Покраска и ремонт скамеек и урн.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13. Ремонт дворовых построек.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14. Ремонт и покраска детской площадки.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15. Ремонт колодцев.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16. Ремонт подъездов жилых домов.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17. Ремонт спортивного инвентаря.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18. Скашивание травы, рубка кустарников на обочинах автомобильных дорог.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19. Уборка мусора.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20. Уборка территорий кладбищ.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21. Благоустройство памятников и прилегающей к ним территорий.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22. Иные общественно – полезные работы, не требующие специальных навыков и познаний.</w:t>
      </w:r>
    </w:p>
    <w:p w:rsidR="00815697" w:rsidRPr="00F431D7" w:rsidRDefault="00815697" w:rsidP="0034192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br w:type="page"/>
      </w:r>
      <w:r w:rsidRPr="00F431D7">
        <w:rPr>
          <w:rFonts w:ascii="Times New Roman" w:hAnsi="Times New Roman"/>
          <w:bCs/>
          <w:kern w:val="28"/>
          <w:sz w:val="28"/>
          <w:szCs w:val="28"/>
        </w:rPr>
        <w:t>Приложение № 2</w:t>
      </w:r>
    </w:p>
    <w:p w:rsidR="00F431D7" w:rsidRDefault="00815697" w:rsidP="0034192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431D7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</w:t>
      </w:r>
      <w:r w:rsidR="00F431D7">
        <w:rPr>
          <w:rFonts w:ascii="Times New Roman" w:hAnsi="Times New Roman"/>
          <w:bCs/>
          <w:kern w:val="28"/>
          <w:sz w:val="28"/>
          <w:szCs w:val="28"/>
        </w:rPr>
        <w:t xml:space="preserve">Исменецкой </w:t>
      </w:r>
    </w:p>
    <w:p w:rsidR="00815697" w:rsidRPr="00F431D7" w:rsidRDefault="00F431D7" w:rsidP="0034192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сельской </w:t>
      </w:r>
      <w:r w:rsidR="00815697" w:rsidRPr="00F431D7">
        <w:rPr>
          <w:rFonts w:ascii="Times New Roman" w:hAnsi="Times New Roman"/>
          <w:bCs/>
          <w:kern w:val="28"/>
          <w:sz w:val="28"/>
          <w:szCs w:val="28"/>
        </w:rPr>
        <w:t>администрации</w:t>
      </w:r>
    </w:p>
    <w:p w:rsidR="00815697" w:rsidRPr="00F431D7" w:rsidRDefault="00815697" w:rsidP="0034192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431D7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794933">
        <w:rPr>
          <w:rFonts w:ascii="Times New Roman" w:hAnsi="Times New Roman"/>
          <w:bCs/>
          <w:kern w:val="28"/>
          <w:sz w:val="28"/>
          <w:szCs w:val="28"/>
        </w:rPr>
        <w:t>15 февраля 2023</w:t>
      </w:r>
      <w:r w:rsidR="00F431D7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794933">
        <w:rPr>
          <w:rFonts w:ascii="Times New Roman" w:hAnsi="Times New Roman"/>
          <w:bCs/>
          <w:kern w:val="28"/>
          <w:sz w:val="28"/>
          <w:szCs w:val="28"/>
        </w:rPr>
        <w:t xml:space="preserve"> 22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341925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F431D7">
        <w:rPr>
          <w:rFonts w:ascii="Times New Roman" w:hAnsi="Times New Roman"/>
          <w:bCs/>
          <w:kern w:val="32"/>
          <w:sz w:val="28"/>
          <w:szCs w:val="28"/>
        </w:rPr>
        <w:t>ПЕРЕЧЕНЬ</w:t>
      </w:r>
    </w:p>
    <w:p w:rsidR="00815697" w:rsidRPr="00F431D7" w:rsidRDefault="00815697" w:rsidP="00341925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F431D7">
        <w:rPr>
          <w:rFonts w:ascii="Times New Roman" w:hAnsi="Times New Roman"/>
          <w:bCs/>
          <w:kern w:val="32"/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1. </w:t>
      </w:r>
      <w:r w:rsidR="00F431D7">
        <w:rPr>
          <w:rFonts w:ascii="Times New Roman" w:hAnsi="Times New Roman"/>
          <w:sz w:val="28"/>
          <w:szCs w:val="28"/>
        </w:rPr>
        <w:t>Исменецкая сельская администрация Звениговского муниципального района Республики Марий Эл.</w:t>
      </w:r>
    </w:p>
    <w:p w:rsidR="00815697" w:rsidRPr="00F431D7" w:rsidRDefault="00815697" w:rsidP="00196695">
      <w:pPr>
        <w:rPr>
          <w:rFonts w:ascii="Times New Roman" w:hAnsi="Times New Roman"/>
          <w:sz w:val="28"/>
          <w:szCs w:val="28"/>
        </w:rPr>
      </w:pPr>
    </w:p>
    <w:sectPr w:rsidR="00815697" w:rsidRPr="00F431D7" w:rsidSect="0072419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AF" w:rsidRDefault="009714AF">
      <w:r>
        <w:separator/>
      </w:r>
    </w:p>
  </w:endnote>
  <w:endnote w:type="continuationSeparator" w:id="1">
    <w:p w:rsidR="009714AF" w:rsidRDefault="0097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AF" w:rsidRDefault="009714AF">
      <w:r>
        <w:separator/>
      </w:r>
    </w:p>
  </w:footnote>
  <w:footnote w:type="continuationSeparator" w:id="1">
    <w:p w:rsidR="009714AF" w:rsidRDefault="00971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97" w:rsidRDefault="00D2581D" w:rsidP="00523FA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56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4AF">
      <w:rPr>
        <w:rStyle w:val="a7"/>
        <w:noProof/>
      </w:rPr>
      <w:t>1</w:t>
    </w:r>
    <w:r>
      <w:rPr>
        <w:rStyle w:val="a7"/>
      </w:rPr>
      <w:fldChar w:fldCharType="end"/>
    </w:r>
  </w:p>
  <w:p w:rsidR="00815697" w:rsidRDefault="00815697" w:rsidP="0072419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</w:lvl>
  </w:abstractNum>
  <w:abstractNum w:abstractNumId="1">
    <w:nsid w:val="717D1A01"/>
    <w:multiLevelType w:val="hybridMultilevel"/>
    <w:tmpl w:val="5E1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7AB0"/>
    <w:multiLevelType w:val="hybridMultilevel"/>
    <w:tmpl w:val="F9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65D9"/>
    <w:rsid w:val="000B087C"/>
    <w:rsid w:val="001446C9"/>
    <w:rsid w:val="00196695"/>
    <w:rsid w:val="002D32BB"/>
    <w:rsid w:val="00341925"/>
    <w:rsid w:val="003D3A2A"/>
    <w:rsid w:val="0049163D"/>
    <w:rsid w:val="00503469"/>
    <w:rsid w:val="00523FA8"/>
    <w:rsid w:val="005765D9"/>
    <w:rsid w:val="005B0715"/>
    <w:rsid w:val="00724196"/>
    <w:rsid w:val="0076303C"/>
    <w:rsid w:val="00794933"/>
    <w:rsid w:val="00801AA9"/>
    <w:rsid w:val="00815697"/>
    <w:rsid w:val="008376C8"/>
    <w:rsid w:val="009714AF"/>
    <w:rsid w:val="00A637B3"/>
    <w:rsid w:val="00B00ACC"/>
    <w:rsid w:val="00B048B8"/>
    <w:rsid w:val="00BE0F92"/>
    <w:rsid w:val="00BE77CA"/>
    <w:rsid w:val="00C6508B"/>
    <w:rsid w:val="00C67B35"/>
    <w:rsid w:val="00D2502B"/>
    <w:rsid w:val="00D2581D"/>
    <w:rsid w:val="00D6583E"/>
    <w:rsid w:val="00DA0832"/>
    <w:rsid w:val="00E263A3"/>
    <w:rsid w:val="00E40FB3"/>
    <w:rsid w:val="00E43D27"/>
    <w:rsid w:val="00E71A50"/>
    <w:rsid w:val="00EE1C06"/>
    <w:rsid w:val="00F431D7"/>
    <w:rsid w:val="00F53C4D"/>
    <w:rsid w:val="00F63DBB"/>
    <w:rsid w:val="00FC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16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916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4916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4916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4916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C67B3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DA08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DA08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DA0832"/>
    <w:rPr>
      <w:rFonts w:ascii="Arial" w:hAnsi="Arial"/>
      <w:b/>
      <w:bCs/>
      <w:sz w:val="26"/>
      <w:szCs w:val="28"/>
    </w:rPr>
  </w:style>
  <w:style w:type="paragraph" w:customStyle="1" w:styleId="Standarduser">
    <w:name w:val="Standard (user)"/>
    <w:uiPriority w:val="99"/>
    <w:rsid w:val="005765D9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5765D9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3">
    <w:name w:val="Знак Знак Знак Знак"/>
    <w:basedOn w:val="a"/>
    <w:uiPriority w:val="99"/>
    <w:rsid w:val="005765D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765D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7B35"/>
    <w:rPr>
      <w:kern w:val="1"/>
      <w:sz w:val="24"/>
      <w:szCs w:val="24"/>
      <w:lang w:eastAsia="ar-SA" w:bidi="ar-SA"/>
    </w:rPr>
  </w:style>
  <w:style w:type="paragraph" w:customStyle="1" w:styleId="a4">
    <w:name w:val="Знак"/>
    <w:basedOn w:val="a"/>
    <w:uiPriority w:val="99"/>
    <w:rsid w:val="005765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724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67B35"/>
    <w:rPr>
      <w:kern w:val="1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724196"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BE77CA"/>
    <w:rPr>
      <w:rFonts w:ascii="Arial" w:hAnsi="Arial" w:cs="Arial"/>
      <w:b/>
      <w:bCs/>
      <w:kern w:val="32"/>
      <w:sz w:val="32"/>
      <w:szCs w:val="32"/>
    </w:rPr>
  </w:style>
  <w:style w:type="character" w:styleId="HTML">
    <w:name w:val="HTML Variable"/>
    <w:aliases w:val="!Ссылки в документе"/>
    <w:basedOn w:val="a0"/>
    <w:rsid w:val="004916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9163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locked/>
    <w:rsid w:val="00DA0832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4916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9163D"/>
    <w:rPr>
      <w:color w:val="0000FF"/>
      <w:u w:val="none"/>
    </w:rPr>
  </w:style>
  <w:style w:type="paragraph" w:customStyle="1" w:styleId="Application">
    <w:name w:val="Application!Приложение"/>
    <w:rsid w:val="004916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16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163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9163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9163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16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916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4916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4916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4916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9163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9163D"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C67B3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Pr>
      <w:rFonts w:ascii="Arial" w:hAnsi="Arial"/>
      <w:b/>
      <w:bCs/>
      <w:sz w:val="26"/>
      <w:szCs w:val="28"/>
    </w:rPr>
  </w:style>
  <w:style w:type="paragraph" w:customStyle="1" w:styleId="Standarduser">
    <w:name w:val="Standard (user)"/>
    <w:uiPriority w:val="99"/>
    <w:rsid w:val="005765D9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5765D9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3">
    <w:name w:val="Знак Знак Знак Знак"/>
    <w:basedOn w:val="a"/>
    <w:uiPriority w:val="99"/>
    <w:rsid w:val="005765D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765D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7B35"/>
    <w:rPr>
      <w:kern w:val="1"/>
      <w:sz w:val="24"/>
      <w:szCs w:val="24"/>
      <w:lang w:eastAsia="ar-SA" w:bidi="ar-SA"/>
    </w:rPr>
  </w:style>
  <w:style w:type="paragraph" w:customStyle="1" w:styleId="a4">
    <w:name w:val="Знак"/>
    <w:basedOn w:val="a"/>
    <w:uiPriority w:val="99"/>
    <w:rsid w:val="005765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724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67B35"/>
    <w:rPr>
      <w:kern w:val="1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724196"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BE77CA"/>
    <w:rPr>
      <w:rFonts w:ascii="Arial" w:hAnsi="Arial" w:cs="Arial"/>
      <w:b/>
      <w:bCs/>
      <w:kern w:val="32"/>
      <w:sz w:val="32"/>
      <w:szCs w:val="32"/>
    </w:rPr>
  </w:style>
  <w:style w:type="character" w:styleId="HTML">
    <w:name w:val="HTML Variable"/>
    <w:aliases w:val="!Ссылки в документе"/>
    <w:basedOn w:val="a0"/>
    <w:rsid w:val="004916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9163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locked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4916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9163D"/>
    <w:rPr>
      <w:color w:val="0000FF"/>
      <w:u w:val="none"/>
    </w:rPr>
  </w:style>
  <w:style w:type="paragraph" w:customStyle="1" w:styleId="Application">
    <w:name w:val="Application!Приложение"/>
    <w:rsid w:val="004916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16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163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9163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916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c351fa7f-3731-467c-9a38-00ce2ecbe6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dc:description>Обработан пакетом :: Методичка :: (C) Александр, 2007-2011http://methodichka.ru/methodichka@gmail.com</dc:description>
  <cp:lastModifiedBy>Исменцы</cp:lastModifiedBy>
  <cp:revision>4</cp:revision>
  <cp:lastPrinted>2023-02-16T08:32:00Z</cp:lastPrinted>
  <dcterms:created xsi:type="dcterms:W3CDTF">2023-02-16T08:31:00Z</dcterms:created>
  <dcterms:modified xsi:type="dcterms:W3CDTF">2023-02-16T08:34:00Z</dcterms:modified>
</cp:coreProperties>
</file>